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6B4E" w14:textId="77777777" w:rsidR="006539FD" w:rsidRDefault="00E96F2C" w:rsidP="00E96F2C">
      <w:pPr>
        <w:pStyle w:val="wyroznienie1"/>
      </w:pPr>
      <w:r>
        <w:t>1. rozdział</w:t>
      </w:r>
    </w:p>
    <w:p w14:paraId="4514559E" w14:textId="77777777" w:rsidR="00E96F2C" w:rsidRDefault="00E96F2C" w:rsidP="00E96F2C">
      <w:pPr>
        <w:pStyle w:val="wyroznienie11"/>
      </w:pPr>
      <w:r>
        <w:t>1.1. podrozdział</w:t>
      </w:r>
    </w:p>
    <w:p w14:paraId="382576C6" w14:textId="77777777" w:rsidR="00E96F2C" w:rsidRDefault="00E96F2C" w:rsidP="00E96F2C">
      <w:pPr>
        <w:pStyle w:val="wyroznienie111"/>
      </w:pPr>
      <w:r>
        <w:t>1.1.1. Podrozdział</w:t>
      </w:r>
    </w:p>
    <w:p w14:paraId="104A64BF" w14:textId="77777777" w:rsidR="00E96F2C" w:rsidRDefault="00E96F2C" w:rsidP="00E96F2C">
      <w:pPr>
        <w:pStyle w:val="wyroznienie1111"/>
      </w:pPr>
      <w:r>
        <w:t>1.1.1.1. Podrozdział</w:t>
      </w:r>
    </w:p>
    <w:p w14:paraId="1107AC8F" w14:textId="77777777" w:rsidR="00E96F2C" w:rsidRDefault="00E96F2C" w:rsidP="00E96F2C">
      <w:pPr>
        <w:pStyle w:val="wyroznienie11111"/>
      </w:pPr>
      <w:r>
        <w:t>1.1.1.1.1. Podrozdział</w:t>
      </w:r>
    </w:p>
    <w:p w14:paraId="6E73B420" w14:textId="77777777" w:rsidR="00E96F2C" w:rsidRPr="00607A84" w:rsidRDefault="00E96F2C" w:rsidP="00E96F2C">
      <w:pPr>
        <w:pStyle w:val="standardowywciety"/>
      </w:pPr>
      <w:r w:rsidRPr="00607A84">
        <w:t xml:space="preserve">Tekst zasadniczy </w:t>
      </w:r>
      <w:r w:rsidR="00FE3523">
        <w:t>–</w:t>
      </w:r>
      <w:r w:rsidR="00E03D45">
        <w:t xml:space="preserve"> </w:t>
      </w:r>
      <w:r w:rsidR="00FE3523">
        <w:t>roboczy r</w:t>
      </w:r>
      <w:r w:rsidRPr="00607A84">
        <w:t>ozmiar czcionki 11, Times New Roman CE, odstępy między wierszami pojedyncze (ustawienia strony)</w:t>
      </w:r>
      <w:r w:rsidR="00882D40">
        <w:rPr>
          <w:rStyle w:val="Odwoanieprzypisudolnego"/>
        </w:rPr>
        <w:footnoteReference w:id="1"/>
      </w:r>
      <w:r w:rsidR="00882D40">
        <w:t>.</w:t>
      </w:r>
    </w:p>
    <w:sectPr w:rsidR="00E96F2C" w:rsidRPr="00607A84" w:rsidSect="00E3089D">
      <w:headerReference w:type="even" r:id="rId10"/>
      <w:headerReference w:type="default" r:id="rId11"/>
      <w:pgSz w:w="11906" w:h="16838" w:code="9"/>
      <w:pgMar w:top="3232" w:right="2268" w:bottom="2892" w:left="2268" w:header="2892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C3FC4" w14:textId="77777777" w:rsidR="00CF77C1" w:rsidRDefault="00CF77C1">
      <w:r>
        <w:separator/>
      </w:r>
    </w:p>
  </w:endnote>
  <w:endnote w:type="continuationSeparator" w:id="0">
    <w:p w14:paraId="6274A8F4" w14:textId="77777777" w:rsidR="00CF77C1" w:rsidRDefault="00CF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2915" w14:textId="77777777" w:rsidR="00CF77C1" w:rsidRDefault="00CF77C1" w:rsidP="00471A4C">
      <w:pPr>
        <w:ind w:firstLine="0"/>
      </w:pPr>
      <w:r>
        <w:separator/>
      </w:r>
    </w:p>
  </w:footnote>
  <w:footnote w:type="continuationSeparator" w:id="0">
    <w:p w14:paraId="1599440A" w14:textId="77777777" w:rsidR="00CF77C1" w:rsidRDefault="00CF77C1">
      <w:r>
        <w:continuationSeparator/>
      </w:r>
    </w:p>
  </w:footnote>
  <w:footnote w:id="1">
    <w:p w14:paraId="5B141523" w14:textId="77777777" w:rsidR="00882D40" w:rsidRDefault="00882D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9BE0" w14:textId="77777777" w:rsidR="00223078" w:rsidRDefault="00223078" w:rsidP="00223078">
    <w:pPr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589234" w14:textId="77777777" w:rsidR="00223078" w:rsidRDefault="00223078" w:rsidP="00223078">
    <w:pPr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7B72" w14:textId="77777777" w:rsidR="00223078" w:rsidRPr="00223078" w:rsidRDefault="00223078" w:rsidP="003043F0">
    <w:pPr>
      <w:framePr w:wrap="around" w:vAnchor="text" w:hAnchor="margin" w:xAlign="outside" w:y="1"/>
      <w:ind w:firstLine="0"/>
      <w:rPr>
        <w:rStyle w:val="Numerstrony"/>
      </w:rPr>
    </w:pPr>
    <w:r w:rsidRPr="00223078">
      <w:rPr>
        <w:rStyle w:val="Numerstrony"/>
      </w:rPr>
      <w:fldChar w:fldCharType="begin"/>
    </w:r>
    <w:r w:rsidRPr="00223078">
      <w:rPr>
        <w:rStyle w:val="Numerstrony"/>
      </w:rPr>
      <w:instrText xml:space="preserve">PAGE  </w:instrText>
    </w:r>
    <w:r w:rsidRPr="00223078">
      <w:rPr>
        <w:rStyle w:val="Numerstrony"/>
      </w:rPr>
      <w:fldChar w:fldCharType="separate"/>
    </w:r>
    <w:r w:rsidR="00E03D45">
      <w:rPr>
        <w:rStyle w:val="Numerstrony"/>
        <w:noProof/>
      </w:rPr>
      <w:t>3</w:t>
    </w:r>
    <w:r w:rsidRPr="00223078">
      <w:rPr>
        <w:rStyle w:val="Numerstrony"/>
      </w:rPr>
      <w:fldChar w:fldCharType="end"/>
    </w:r>
  </w:p>
  <w:p w14:paraId="49898A66" w14:textId="77777777" w:rsidR="00223078" w:rsidRDefault="00223078" w:rsidP="00223078">
    <w:pPr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C1"/>
    <w:rsid w:val="000F0651"/>
    <w:rsid w:val="00113219"/>
    <w:rsid w:val="00126F6E"/>
    <w:rsid w:val="00223078"/>
    <w:rsid w:val="003043F0"/>
    <w:rsid w:val="003C7179"/>
    <w:rsid w:val="00471A4C"/>
    <w:rsid w:val="00607A84"/>
    <w:rsid w:val="006539FD"/>
    <w:rsid w:val="006C7784"/>
    <w:rsid w:val="007C7FE2"/>
    <w:rsid w:val="00825003"/>
    <w:rsid w:val="0082564A"/>
    <w:rsid w:val="00882D40"/>
    <w:rsid w:val="009E04B3"/>
    <w:rsid w:val="00CF77C1"/>
    <w:rsid w:val="00E03D45"/>
    <w:rsid w:val="00E16251"/>
    <w:rsid w:val="00E3089D"/>
    <w:rsid w:val="00E96F2C"/>
    <w:rsid w:val="00F11944"/>
    <w:rsid w:val="00F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2263A9"/>
  <w15:chartTrackingRefBased/>
  <w15:docId w15:val="{29A7BCA2-6787-4D95-92FB-9665705C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219"/>
    <w:pPr>
      <w:ind w:firstLine="284"/>
      <w:jc w:val="both"/>
    </w:pPr>
    <w:rPr>
      <w:sz w:val="22"/>
      <w:szCs w:val="22"/>
    </w:rPr>
  </w:style>
  <w:style w:type="paragraph" w:styleId="Nagwek1">
    <w:name w:val="heading 1"/>
    <w:next w:val="standardowywciety"/>
    <w:qFormat/>
    <w:rsid w:val="00223078"/>
    <w:pPr>
      <w:keepNext/>
      <w:spacing w:before="480" w:after="480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Nagwek2">
    <w:name w:val="heading 2"/>
    <w:next w:val="standardowywciety"/>
    <w:qFormat/>
    <w:rsid w:val="00223078"/>
    <w:pPr>
      <w:keepNext/>
      <w:spacing w:before="480" w:after="360"/>
      <w:outlineLvl w:val="1"/>
    </w:pPr>
    <w:rPr>
      <w:rFonts w:cs="Arial"/>
      <w:b/>
      <w:bCs/>
      <w:iCs/>
      <w:caps/>
      <w:sz w:val="24"/>
      <w:szCs w:val="24"/>
    </w:rPr>
  </w:style>
  <w:style w:type="paragraph" w:styleId="Nagwek3">
    <w:name w:val="heading 3"/>
    <w:next w:val="standardowywciety"/>
    <w:qFormat/>
    <w:rsid w:val="00223078"/>
    <w:pPr>
      <w:keepNext/>
      <w:spacing w:before="360" w:after="240"/>
      <w:outlineLvl w:val="2"/>
    </w:pPr>
    <w:rPr>
      <w:rFonts w:cs="Arial"/>
      <w:b/>
      <w:bCs/>
      <w:sz w:val="22"/>
      <w:szCs w:val="22"/>
    </w:rPr>
  </w:style>
  <w:style w:type="paragraph" w:styleId="Nagwek4">
    <w:name w:val="heading 4"/>
    <w:next w:val="standardowywciety"/>
    <w:qFormat/>
    <w:rsid w:val="00223078"/>
    <w:pPr>
      <w:keepNext/>
      <w:spacing w:before="240" w:after="120"/>
      <w:outlineLvl w:val="3"/>
    </w:pPr>
    <w:rPr>
      <w:bCs/>
      <w:sz w:val="22"/>
      <w:szCs w:val="22"/>
    </w:rPr>
  </w:style>
  <w:style w:type="paragraph" w:styleId="Nagwek5">
    <w:name w:val="heading 5"/>
    <w:next w:val="standardowywciety"/>
    <w:qFormat/>
    <w:rsid w:val="00223078"/>
    <w:pPr>
      <w:spacing w:before="120" w:after="60"/>
      <w:outlineLvl w:val="4"/>
    </w:pPr>
    <w:rPr>
      <w:bCs/>
      <w:iCs/>
      <w:spacing w:val="40"/>
      <w:sz w:val="22"/>
      <w:szCs w:val="22"/>
    </w:rPr>
  </w:style>
  <w:style w:type="paragraph" w:styleId="Nagwek6">
    <w:name w:val="heading 6"/>
    <w:next w:val="standardowywciety"/>
    <w:qFormat/>
    <w:rsid w:val="00223078"/>
    <w:pPr>
      <w:spacing w:before="120" w:after="60"/>
      <w:outlineLvl w:val="5"/>
    </w:pPr>
    <w:rPr>
      <w:bCs/>
      <w:i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andardowywciety">
    <w:name w:val="standardowy wciety"/>
    <w:rsid w:val="007C7FE2"/>
    <w:pPr>
      <w:ind w:firstLine="284"/>
      <w:jc w:val="both"/>
    </w:pPr>
    <w:rPr>
      <w:sz w:val="22"/>
      <w:szCs w:val="22"/>
    </w:rPr>
  </w:style>
  <w:style w:type="paragraph" w:customStyle="1" w:styleId="standardowy0">
    <w:name w:val="standardowy"/>
    <w:next w:val="standardowywciety"/>
    <w:rsid w:val="007C7FE2"/>
    <w:pPr>
      <w:jc w:val="both"/>
    </w:pPr>
    <w:rPr>
      <w:sz w:val="22"/>
      <w:szCs w:val="22"/>
    </w:rPr>
  </w:style>
  <w:style w:type="paragraph" w:customStyle="1" w:styleId="rysunki">
    <w:name w:val="rysunki"/>
    <w:next w:val="standardowywciety"/>
    <w:rsid w:val="003C7179"/>
    <w:pPr>
      <w:spacing w:before="120" w:after="240"/>
      <w:ind w:left="567" w:hanging="567"/>
      <w:jc w:val="both"/>
    </w:pPr>
    <w:rPr>
      <w:sz w:val="18"/>
      <w:szCs w:val="18"/>
    </w:rPr>
  </w:style>
  <w:style w:type="paragraph" w:customStyle="1" w:styleId="tabelatekst">
    <w:name w:val="tabela tekst"/>
    <w:next w:val="standardowywciety"/>
    <w:rsid w:val="00223078"/>
    <w:pPr>
      <w:jc w:val="both"/>
    </w:pPr>
    <w:rPr>
      <w:sz w:val="18"/>
      <w:szCs w:val="18"/>
    </w:rPr>
  </w:style>
  <w:style w:type="paragraph" w:customStyle="1" w:styleId="tabelatytul">
    <w:name w:val="tabela tytul"/>
    <w:next w:val="tabelatekst"/>
    <w:rsid w:val="00223078"/>
    <w:pPr>
      <w:spacing w:before="120" w:after="120"/>
      <w:jc w:val="center"/>
    </w:pPr>
    <w:rPr>
      <w:sz w:val="18"/>
      <w:szCs w:val="18"/>
    </w:rPr>
  </w:style>
  <w:style w:type="paragraph" w:customStyle="1" w:styleId="tabelanumer">
    <w:name w:val="tabela numer"/>
    <w:next w:val="tabelatytul"/>
    <w:rsid w:val="00223078"/>
    <w:pPr>
      <w:spacing w:before="240"/>
      <w:jc w:val="right"/>
    </w:pPr>
    <w:rPr>
      <w:sz w:val="18"/>
      <w:szCs w:val="18"/>
    </w:rPr>
  </w:style>
  <w:style w:type="paragraph" w:customStyle="1" w:styleId="standardnasrodku">
    <w:name w:val="standard na srodku"/>
    <w:next w:val="standardowywciety"/>
    <w:rsid w:val="00223078"/>
    <w:pPr>
      <w:jc w:val="center"/>
    </w:pPr>
    <w:rPr>
      <w:sz w:val="22"/>
      <w:szCs w:val="22"/>
    </w:rPr>
  </w:style>
  <w:style w:type="paragraph" w:customStyle="1" w:styleId="wzory">
    <w:name w:val="wzory"/>
    <w:next w:val="standardowywciety"/>
    <w:rsid w:val="00223078"/>
    <w:pPr>
      <w:tabs>
        <w:tab w:val="center" w:pos="3402"/>
        <w:tab w:val="right" w:pos="7371"/>
      </w:tabs>
      <w:spacing w:before="240" w:after="240"/>
      <w:jc w:val="both"/>
    </w:pPr>
    <w:rPr>
      <w:sz w:val="22"/>
      <w:szCs w:val="22"/>
    </w:rPr>
  </w:style>
  <w:style w:type="paragraph" w:customStyle="1" w:styleId="wypunktowanie">
    <w:name w:val="wypunktowanie"/>
    <w:rsid w:val="00113219"/>
    <w:pPr>
      <w:ind w:left="227" w:hanging="227"/>
      <w:jc w:val="both"/>
    </w:pPr>
    <w:rPr>
      <w:sz w:val="22"/>
      <w:szCs w:val="22"/>
    </w:rPr>
  </w:style>
  <w:style w:type="paragraph" w:customStyle="1" w:styleId="przypisy">
    <w:name w:val="przypisy"/>
    <w:rsid w:val="00E3089D"/>
    <w:pPr>
      <w:ind w:left="142" w:hanging="142"/>
      <w:jc w:val="both"/>
    </w:pPr>
    <w:rPr>
      <w:bCs/>
      <w:sz w:val="18"/>
      <w:szCs w:val="18"/>
    </w:rPr>
  </w:style>
  <w:style w:type="character" w:styleId="Numerstrony">
    <w:name w:val="page number"/>
    <w:rsid w:val="00E3089D"/>
    <w:rPr>
      <w:rFonts w:ascii="Times New Roman" w:hAnsi="Times New Roman"/>
      <w:sz w:val="22"/>
      <w:szCs w:val="22"/>
    </w:rPr>
  </w:style>
  <w:style w:type="paragraph" w:customStyle="1" w:styleId="tekst">
    <w:name w:val="tekst"/>
    <w:rsid w:val="00607A84"/>
    <w:pPr>
      <w:ind w:firstLine="284"/>
      <w:jc w:val="both"/>
    </w:pPr>
    <w:rPr>
      <w:bCs/>
      <w:noProof/>
      <w:sz w:val="22"/>
    </w:rPr>
  </w:style>
  <w:style w:type="paragraph" w:customStyle="1" w:styleId="wyroznienie1">
    <w:name w:val="wyroznienie 1"/>
    <w:next w:val="standardowywciety"/>
    <w:rsid w:val="003C7179"/>
    <w:pPr>
      <w:spacing w:before="480" w:after="480"/>
      <w:jc w:val="center"/>
    </w:pPr>
    <w:rPr>
      <w:b/>
      <w:caps/>
      <w:sz w:val="28"/>
      <w:szCs w:val="28"/>
    </w:rPr>
  </w:style>
  <w:style w:type="paragraph" w:customStyle="1" w:styleId="wyroznienie11">
    <w:name w:val="wyroznienie 1.1"/>
    <w:next w:val="standardowywciety"/>
    <w:rsid w:val="003C7179"/>
    <w:pPr>
      <w:spacing w:before="480" w:after="360"/>
      <w:jc w:val="center"/>
    </w:pPr>
    <w:rPr>
      <w:b/>
      <w:caps/>
      <w:sz w:val="24"/>
      <w:szCs w:val="24"/>
    </w:rPr>
  </w:style>
  <w:style w:type="paragraph" w:customStyle="1" w:styleId="wyroznienie111">
    <w:name w:val="wyroznienie 1.1.1"/>
    <w:next w:val="standardowywciety"/>
    <w:rsid w:val="003C7179"/>
    <w:pPr>
      <w:spacing w:before="360" w:after="240"/>
      <w:jc w:val="center"/>
    </w:pPr>
    <w:rPr>
      <w:b/>
      <w:caps/>
      <w:sz w:val="22"/>
      <w:szCs w:val="22"/>
    </w:rPr>
  </w:style>
  <w:style w:type="paragraph" w:customStyle="1" w:styleId="wyroznienie1111">
    <w:name w:val="wyroznienie 1.1.1.1"/>
    <w:next w:val="standardowywciety"/>
    <w:rsid w:val="003C7179"/>
    <w:pPr>
      <w:spacing w:before="240" w:after="120"/>
      <w:jc w:val="center"/>
    </w:pPr>
    <w:rPr>
      <w:b/>
      <w:sz w:val="22"/>
      <w:szCs w:val="22"/>
    </w:rPr>
  </w:style>
  <w:style w:type="paragraph" w:customStyle="1" w:styleId="wyroznienie11111">
    <w:name w:val="wyroznienie 1.1.1.1.1"/>
    <w:next w:val="standardowywciety"/>
    <w:rsid w:val="003C7179"/>
    <w:pPr>
      <w:spacing w:before="120" w:after="60"/>
    </w:pPr>
    <w:rPr>
      <w:sz w:val="22"/>
      <w:szCs w:val="22"/>
    </w:rPr>
  </w:style>
  <w:style w:type="paragraph" w:styleId="Nagwek">
    <w:name w:val="header"/>
    <w:semiHidden/>
    <w:rsid w:val="00E3089D"/>
    <w:pPr>
      <w:tabs>
        <w:tab w:val="center" w:pos="4536"/>
        <w:tab w:val="right" w:pos="9072"/>
      </w:tabs>
      <w:jc w:val="both"/>
    </w:pPr>
    <w:rPr>
      <w:sz w:val="22"/>
      <w:szCs w:val="22"/>
    </w:rPr>
  </w:style>
  <w:style w:type="paragraph" w:customStyle="1" w:styleId="WyrnienieII">
    <w:name w:val="Wyróżnienie II"/>
    <w:rsid w:val="00607A84"/>
    <w:pPr>
      <w:spacing w:before="480" w:after="360"/>
      <w:jc w:val="center"/>
    </w:pPr>
    <w:rPr>
      <w:b/>
      <w:bCs/>
      <w:caps/>
      <w:sz w:val="26"/>
    </w:rPr>
  </w:style>
  <w:style w:type="paragraph" w:customStyle="1" w:styleId="standardowybezwcicia">
    <w:name w:val="standardowy bez wcięcia"/>
    <w:basedOn w:val="Normalny"/>
    <w:rsid w:val="00607A84"/>
    <w:pPr>
      <w:ind w:firstLine="0"/>
    </w:pPr>
    <w:rPr>
      <w:szCs w:val="24"/>
    </w:rPr>
  </w:style>
  <w:style w:type="paragraph" w:customStyle="1" w:styleId="spistresci">
    <w:name w:val="spis tresci"/>
    <w:next w:val="standardowybezwcicia"/>
    <w:rsid w:val="00471A4C"/>
    <w:pPr>
      <w:spacing w:before="480" w:after="240"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71A4C"/>
    <w:rPr>
      <w:sz w:val="20"/>
      <w:szCs w:val="20"/>
    </w:rPr>
  </w:style>
  <w:style w:type="character" w:styleId="Odwoanieprzypisudolnego">
    <w:name w:val="footnote reference"/>
    <w:semiHidden/>
    <w:rsid w:val="00471A4C"/>
    <w:rPr>
      <w:vertAlign w:val="superscript"/>
    </w:rPr>
  </w:style>
  <w:style w:type="paragraph" w:customStyle="1" w:styleId="tabelki">
    <w:name w:val="tabelki"/>
    <w:basedOn w:val="Normalny"/>
    <w:rsid w:val="00471A4C"/>
    <w:pPr>
      <w:ind w:firstLine="0"/>
    </w:pPr>
    <w:rPr>
      <w:sz w:val="18"/>
      <w:szCs w:val="24"/>
    </w:rPr>
  </w:style>
  <w:style w:type="paragraph" w:styleId="Tekstpodstawowywcity2">
    <w:name w:val="Body Text Indent 2"/>
    <w:basedOn w:val="Normalny"/>
    <w:rsid w:val="00471A4C"/>
    <w:pPr>
      <w:tabs>
        <w:tab w:val="left" w:pos="650"/>
        <w:tab w:val="left" w:pos="7511"/>
      </w:tabs>
      <w:suppressAutoHyphens/>
      <w:ind w:left="454" w:hanging="284"/>
      <w:jc w:val="left"/>
    </w:pPr>
    <w:rPr>
      <w:spacing w:val="-3"/>
      <w:szCs w:val="20"/>
      <w:lang w:val="en-US"/>
    </w:rPr>
  </w:style>
  <w:style w:type="paragraph" w:customStyle="1" w:styleId="standardowynarodku">
    <w:name w:val="standardowy na środku"/>
    <w:basedOn w:val="Normalny"/>
    <w:rsid w:val="00471A4C"/>
    <w:pPr>
      <w:ind w:firstLine="0"/>
      <w:jc w:val="center"/>
    </w:pPr>
    <w:rPr>
      <w:szCs w:val="24"/>
    </w:rPr>
  </w:style>
  <w:style w:type="paragraph" w:customStyle="1" w:styleId="Tekstpodstawowybezwcicia">
    <w:name w:val="Tekst podstawowy bez wcięcia"/>
    <w:basedOn w:val="Tekstpodstawowy"/>
    <w:rsid w:val="00471A4C"/>
    <w:pPr>
      <w:spacing w:after="0"/>
      <w:ind w:firstLine="0"/>
    </w:pPr>
  </w:style>
  <w:style w:type="paragraph" w:styleId="Tekstpodstawowy">
    <w:name w:val="Body Text"/>
    <w:basedOn w:val="Normalny"/>
    <w:rsid w:val="00471A4C"/>
    <w:pPr>
      <w:spacing w:after="120"/>
    </w:pPr>
  </w:style>
  <w:style w:type="paragraph" w:styleId="Stopka">
    <w:name w:val="footer"/>
    <w:basedOn w:val="Normalny"/>
    <w:rsid w:val="003043F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a&#322;gorzata%20(Sikora)%20Mazur\Szablon_Publikacje%20naukowe%20i%20dydaktyczn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B06AA2088DC342BE02E7610CB091F1" ma:contentTypeVersion="2" ma:contentTypeDescription="Utwórz nowy dokument." ma:contentTypeScope="" ma:versionID="8cfcf405b54acfe9282fbc50c121359e">
  <xsd:schema xmlns:xsd="http://www.w3.org/2001/XMLSchema" xmlns:xs="http://www.w3.org/2001/XMLSchema" xmlns:p="http://schemas.microsoft.com/office/2006/metadata/properties" xmlns:ns3="5a906bac-529a-41a5-a81f-436bef3f9f18" targetNamespace="http://schemas.microsoft.com/office/2006/metadata/properties" ma:root="true" ma:fieldsID="1db3cd38655ac3325627244fdd8911e9" ns3:_="">
    <xsd:import namespace="5a906bac-529a-41a5-a81f-436bef3f9f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06bac-529a-41a5-a81f-436bef3f9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C762C4-90E2-4A87-930B-2E87482A60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1F8005-E7A4-4AD9-9A59-19254FBB7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06bac-529a-41a5-a81f-436bef3f9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28F43A-0D6E-4C8A-84A7-51550AC251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98A1A3-6F92-42BC-9E5A-251FA1124792}">
  <ds:schemaRefs>
    <ds:schemaRef ds:uri="http://schemas.microsoft.com/office/infopath/2007/PartnerControls"/>
    <ds:schemaRef ds:uri="http://www.w3.org/XML/1998/namespace"/>
    <ds:schemaRef ds:uri="5a906bac-529a-41a5-a81f-436bef3f9f18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Szablon_Publikacje naukowe i dydaktyczne</Template>
  <TotalTime>1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Redaktor</dc:creator>
  <cp:keywords/>
  <cp:lastModifiedBy>Redaktor</cp:lastModifiedBy>
  <cp:revision>2</cp:revision>
  <cp:lastPrinted>1601-01-01T00:00:00Z</cp:lastPrinted>
  <dcterms:created xsi:type="dcterms:W3CDTF">2023-04-25T10:05:00Z</dcterms:created>
  <dcterms:modified xsi:type="dcterms:W3CDTF">2023-04-25T10:05:00Z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0x01010061B06AA2088DC342BE02E7610CB091F1</vt:lpwstr>
  </property>
</Properties>
</file>