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9A3" w14:textId="77777777" w:rsidR="007E7433" w:rsidRDefault="008976F3" w:rsidP="00EB3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33F1CC6E" w14:textId="77777777" w:rsidR="007E7433" w:rsidRDefault="007E7433" w:rsidP="00EB34D7">
      <w:pPr>
        <w:jc w:val="both"/>
        <w:rPr>
          <w:sz w:val="24"/>
          <w:szCs w:val="24"/>
        </w:rPr>
      </w:pPr>
    </w:p>
    <w:p w14:paraId="5E3C661C" w14:textId="77777777" w:rsidR="007E7433" w:rsidRDefault="007E7433" w:rsidP="00EB34D7">
      <w:pPr>
        <w:jc w:val="both"/>
        <w:rPr>
          <w:sz w:val="24"/>
          <w:szCs w:val="24"/>
        </w:rPr>
      </w:pPr>
    </w:p>
    <w:p w14:paraId="4E262B52" w14:textId="77777777" w:rsidR="007E7433" w:rsidRDefault="007E7433" w:rsidP="00EB34D7">
      <w:pPr>
        <w:jc w:val="both"/>
        <w:rPr>
          <w:sz w:val="24"/>
          <w:szCs w:val="24"/>
        </w:rPr>
      </w:pPr>
    </w:p>
    <w:p w14:paraId="2958B8E4" w14:textId="77777777" w:rsidR="007E7433" w:rsidRDefault="007E7433" w:rsidP="00EB34D7">
      <w:pPr>
        <w:jc w:val="both"/>
        <w:rPr>
          <w:sz w:val="24"/>
          <w:szCs w:val="24"/>
        </w:rPr>
      </w:pPr>
    </w:p>
    <w:p w14:paraId="4BB9BCF9" w14:textId="77777777" w:rsidR="007E7433" w:rsidRDefault="007E7433" w:rsidP="00EB34D7">
      <w:pPr>
        <w:jc w:val="both"/>
        <w:rPr>
          <w:sz w:val="24"/>
          <w:szCs w:val="24"/>
        </w:rPr>
      </w:pPr>
    </w:p>
    <w:p w14:paraId="2F937480" w14:textId="77777777" w:rsidR="007E7433" w:rsidRDefault="007E7433" w:rsidP="00EB34D7">
      <w:pPr>
        <w:jc w:val="both"/>
        <w:rPr>
          <w:sz w:val="24"/>
          <w:szCs w:val="24"/>
        </w:rPr>
      </w:pPr>
    </w:p>
    <w:p w14:paraId="46E91663" w14:textId="77777777" w:rsidR="007E7433" w:rsidRDefault="007E7433" w:rsidP="00EB34D7">
      <w:pPr>
        <w:jc w:val="both"/>
        <w:rPr>
          <w:sz w:val="24"/>
          <w:szCs w:val="24"/>
        </w:rPr>
      </w:pPr>
    </w:p>
    <w:p w14:paraId="770C9D2B" w14:textId="6C6F5F2D" w:rsidR="00CC0898" w:rsidRPr="00CC0898" w:rsidRDefault="00CC0898" w:rsidP="00EB34D7">
      <w:pPr>
        <w:jc w:val="both"/>
        <w:rPr>
          <w:sz w:val="24"/>
          <w:szCs w:val="24"/>
        </w:rPr>
      </w:pPr>
      <w:r w:rsidRPr="00CC0898">
        <w:rPr>
          <w:sz w:val="24"/>
          <w:szCs w:val="24"/>
        </w:rPr>
        <w:t xml:space="preserve">Załącznik nr </w:t>
      </w:r>
      <w:r w:rsidR="00197C23">
        <w:rPr>
          <w:sz w:val="24"/>
          <w:szCs w:val="24"/>
        </w:rPr>
        <w:t>3</w:t>
      </w:r>
    </w:p>
    <w:p w14:paraId="39F66638" w14:textId="77777777" w:rsidR="00CC0898" w:rsidRPr="00CC0898" w:rsidRDefault="00CC0898" w:rsidP="00EB34D7">
      <w:pPr>
        <w:jc w:val="both"/>
        <w:rPr>
          <w:sz w:val="24"/>
          <w:szCs w:val="24"/>
        </w:rPr>
      </w:pPr>
    </w:p>
    <w:p w14:paraId="3CBC45E4" w14:textId="77777777" w:rsidR="00CC0898" w:rsidRPr="00CC0898" w:rsidRDefault="00CC0898" w:rsidP="00EB34D7">
      <w:pPr>
        <w:jc w:val="both"/>
        <w:rPr>
          <w:sz w:val="24"/>
          <w:szCs w:val="24"/>
        </w:rPr>
      </w:pPr>
    </w:p>
    <w:p w14:paraId="1DD2039D" w14:textId="77777777" w:rsidR="00D55067" w:rsidRDefault="00D55067" w:rsidP="00EB34D7">
      <w:pPr>
        <w:jc w:val="both"/>
        <w:rPr>
          <w:b/>
          <w:sz w:val="24"/>
          <w:szCs w:val="24"/>
        </w:rPr>
      </w:pPr>
    </w:p>
    <w:p w14:paraId="1CE151F7" w14:textId="77777777" w:rsidR="00CC0898" w:rsidRDefault="00CC0898" w:rsidP="00EB34D7">
      <w:pPr>
        <w:jc w:val="both"/>
        <w:rPr>
          <w:b/>
          <w:sz w:val="24"/>
          <w:szCs w:val="24"/>
        </w:rPr>
      </w:pPr>
      <w:r w:rsidRPr="00CC0898">
        <w:rPr>
          <w:b/>
          <w:sz w:val="24"/>
          <w:szCs w:val="24"/>
        </w:rPr>
        <w:t xml:space="preserve">Wskazówki do opracowania </w:t>
      </w:r>
      <w:r w:rsidR="003C49CE">
        <w:rPr>
          <w:b/>
          <w:sz w:val="24"/>
          <w:szCs w:val="24"/>
        </w:rPr>
        <w:t xml:space="preserve"> </w:t>
      </w:r>
      <w:r w:rsidRPr="00CC0898">
        <w:rPr>
          <w:b/>
          <w:sz w:val="24"/>
          <w:szCs w:val="24"/>
        </w:rPr>
        <w:t>recenzji</w:t>
      </w:r>
      <w:r w:rsidR="00C00FA3">
        <w:rPr>
          <w:b/>
          <w:sz w:val="24"/>
          <w:szCs w:val="24"/>
        </w:rPr>
        <w:t xml:space="preserve"> -– </w:t>
      </w:r>
      <w:r w:rsidR="00B92CE3">
        <w:rPr>
          <w:b/>
          <w:sz w:val="24"/>
          <w:szCs w:val="24"/>
        </w:rPr>
        <w:t>oceny merytorycznej</w:t>
      </w:r>
      <w:r w:rsidR="00DC6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podręcznik</w:t>
      </w:r>
      <w:r w:rsidR="00DC634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akademicki</w:t>
      </w:r>
      <w:r w:rsidR="003C49CE">
        <w:rPr>
          <w:b/>
          <w:sz w:val="24"/>
          <w:szCs w:val="24"/>
        </w:rPr>
        <w:t>eg</w:t>
      </w:r>
      <w:r w:rsidR="00DC634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14:paraId="0B121F7D" w14:textId="77777777" w:rsidR="00CC0898" w:rsidRDefault="00CC0898" w:rsidP="00EB34D7">
      <w:pPr>
        <w:jc w:val="both"/>
        <w:rPr>
          <w:b/>
          <w:sz w:val="24"/>
          <w:szCs w:val="24"/>
        </w:rPr>
      </w:pPr>
    </w:p>
    <w:p w14:paraId="514EBF13" w14:textId="100903D2" w:rsidR="00CC0898" w:rsidRDefault="00CC0898" w:rsidP="00EB34D7">
      <w:pPr>
        <w:numPr>
          <w:ilvl w:val="0"/>
          <w:numId w:val="1"/>
        </w:numPr>
        <w:tabs>
          <w:tab w:val="clear" w:pos="1068"/>
          <w:tab w:val="num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Zgodność merytoryczna podręcznika akademickiego z </w:t>
      </w:r>
      <w:r w:rsidR="00611C28">
        <w:rPr>
          <w:sz w:val="24"/>
          <w:szCs w:val="24"/>
        </w:rPr>
        <w:t>dyscypliną</w:t>
      </w:r>
      <w:r>
        <w:rPr>
          <w:sz w:val="24"/>
          <w:szCs w:val="24"/>
        </w:rPr>
        <w:t xml:space="preserve"> </w:t>
      </w:r>
      <w:r w:rsidR="00463A6F">
        <w:rPr>
          <w:sz w:val="24"/>
          <w:szCs w:val="24"/>
        </w:rPr>
        <w:t>(nazwa Wydziału PK)</w:t>
      </w:r>
      <w:r w:rsidR="004E2735">
        <w:rPr>
          <w:sz w:val="24"/>
          <w:szCs w:val="24"/>
        </w:rPr>
        <w:t>;</w:t>
      </w:r>
      <w:r w:rsidR="004E2735" w:rsidRPr="004E2735">
        <w:t xml:space="preserve"> </w:t>
      </w:r>
      <w:r w:rsidR="004E2735">
        <w:rPr>
          <w:sz w:val="24"/>
          <w:szCs w:val="24"/>
        </w:rPr>
        <w:t>m</w:t>
      </w:r>
      <w:r w:rsidR="004E2735" w:rsidRPr="004E2735">
        <w:rPr>
          <w:sz w:val="24"/>
          <w:szCs w:val="24"/>
        </w:rPr>
        <w:t>erytoryczna ocena pracy</w:t>
      </w:r>
      <w:r w:rsidR="00EB34D7">
        <w:rPr>
          <w:sz w:val="24"/>
          <w:szCs w:val="24"/>
        </w:rPr>
        <w:t>.</w:t>
      </w:r>
    </w:p>
    <w:p w14:paraId="55050C60" w14:textId="77777777" w:rsidR="00203307" w:rsidRDefault="00203307" w:rsidP="00EB34D7">
      <w:pPr>
        <w:numPr>
          <w:ilvl w:val="0"/>
          <w:numId w:val="1"/>
        </w:numPr>
        <w:tabs>
          <w:tab w:val="clear" w:pos="1068"/>
          <w:tab w:val="num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B34D7">
        <w:rPr>
          <w:sz w:val="24"/>
          <w:szCs w:val="24"/>
        </w:rPr>
        <w:t>jęcie tematu i czytelność wywodu.</w:t>
      </w:r>
    </w:p>
    <w:p w14:paraId="3DB89BDD" w14:textId="77777777" w:rsidR="00CC0898" w:rsidRDefault="00203307" w:rsidP="00EB34D7">
      <w:pPr>
        <w:numPr>
          <w:ilvl w:val="0"/>
          <w:numId w:val="1"/>
        </w:numPr>
        <w:tabs>
          <w:tab w:val="clear" w:pos="1068"/>
          <w:tab w:val="num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Styl, język i poprawność użytych pojęć i terminów</w:t>
      </w:r>
      <w:r w:rsidR="00EB34D7">
        <w:rPr>
          <w:sz w:val="24"/>
          <w:szCs w:val="24"/>
        </w:rPr>
        <w:t>.</w:t>
      </w:r>
    </w:p>
    <w:p w14:paraId="6E4030B8" w14:textId="77777777" w:rsidR="00203307" w:rsidRDefault="00203307" w:rsidP="00EB34D7">
      <w:pPr>
        <w:numPr>
          <w:ilvl w:val="0"/>
          <w:numId w:val="1"/>
        </w:numPr>
        <w:tabs>
          <w:tab w:val="clear" w:pos="1068"/>
          <w:tab w:val="num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Dobór ilustracji</w:t>
      </w:r>
      <w:r w:rsidR="00EB34D7">
        <w:rPr>
          <w:sz w:val="24"/>
          <w:szCs w:val="24"/>
        </w:rPr>
        <w:t>.</w:t>
      </w:r>
    </w:p>
    <w:p w14:paraId="2D3EFEC9" w14:textId="48510AEA" w:rsidR="004E2735" w:rsidRDefault="004E2735" w:rsidP="00EB34D7">
      <w:pPr>
        <w:numPr>
          <w:ilvl w:val="0"/>
          <w:numId w:val="1"/>
        </w:numPr>
        <w:tabs>
          <w:tab w:val="clear" w:pos="1068"/>
          <w:tab w:val="num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Dobór</w:t>
      </w:r>
      <w:r w:rsidRPr="004E2735">
        <w:rPr>
          <w:sz w:val="24"/>
          <w:szCs w:val="24"/>
        </w:rPr>
        <w:t xml:space="preserve"> i wykorzystani</w:t>
      </w:r>
      <w:r>
        <w:rPr>
          <w:sz w:val="24"/>
          <w:szCs w:val="24"/>
        </w:rPr>
        <w:t>e</w:t>
      </w:r>
      <w:r w:rsidRPr="004E2735">
        <w:rPr>
          <w:sz w:val="24"/>
          <w:szCs w:val="24"/>
        </w:rPr>
        <w:t xml:space="preserve"> źródeł, literatury</w:t>
      </w:r>
      <w:r>
        <w:rPr>
          <w:sz w:val="24"/>
          <w:szCs w:val="24"/>
        </w:rPr>
        <w:t>.</w:t>
      </w:r>
    </w:p>
    <w:p w14:paraId="3F7157C4" w14:textId="6E3E6D5D" w:rsidR="00DD242C" w:rsidRDefault="00375028" w:rsidP="00EB34D7">
      <w:pPr>
        <w:numPr>
          <w:ilvl w:val="0"/>
          <w:numId w:val="1"/>
        </w:numPr>
        <w:tabs>
          <w:tab w:val="clear" w:pos="1068"/>
          <w:tab w:val="num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ykaz ewentualnych poprawek/sugestii.</w:t>
      </w:r>
    </w:p>
    <w:p w14:paraId="3D2C3B5C" w14:textId="754753D0" w:rsidR="004E2735" w:rsidRDefault="00375028" w:rsidP="00EB34D7">
      <w:pPr>
        <w:numPr>
          <w:ilvl w:val="0"/>
          <w:numId w:val="1"/>
        </w:numPr>
        <w:tabs>
          <w:tab w:val="clear" w:pos="1068"/>
          <w:tab w:val="num" w:pos="720"/>
        </w:tabs>
        <w:ind w:left="720" w:hanging="720"/>
        <w:jc w:val="both"/>
        <w:rPr>
          <w:sz w:val="24"/>
          <w:szCs w:val="24"/>
        </w:rPr>
      </w:pPr>
      <w:r w:rsidRPr="00375028">
        <w:rPr>
          <w:sz w:val="24"/>
          <w:szCs w:val="24"/>
        </w:rPr>
        <w:t>Ocena końcowa podręcznika.</w:t>
      </w:r>
      <w:r w:rsidR="004E2735">
        <w:rPr>
          <w:sz w:val="24"/>
          <w:szCs w:val="24"/>
        </w:rPr>
        <w:t xml:space="preserve"> </w:t>
      </w:r>
    </w:p>
    <w:p w14:paraId="7A40D277" w14:textId="62298484" w:rsidR="00CC0898" w:rsidRPr="00375028" w:rsidRDefault="00611C28" w:rsidP="00375028">
      <w:pPr>
        <w:numPr>
          <w:ilvl w:val="0"/>
          <w:numId w:val="1"/>
        </w:numPr>
        <w:tabs>
          <w:tab w:val="clear" w:pos="1068"/>
          <w:tab w:val="num" w:pos="720"/>
        </w:tabs>
        <w:ind w:left="720" w:hanging="720"/>
        <w:jc w:val="both"/>
        <w:rPr>
          <w:sz w:val="24"/>
          <w:szCs w:val="24"/>
        </w:rPr>
      </w:pPr>
      <w:r w:rsidRPr="00375028">
        <w:rPr>
          <w:sz w:val="24"/>
          <w:szCs w:val="24"/>
        </w:rPr>
        <w:t>Jednoznaczne stwierdzenie, że praca przydatna jest do celów dydaktycznych i może być opublikowana w Wydawnictwie PK.</w:t>
      </w:r>
    </w:p>
    <w:p w14:paraId="23D71E63" w14:textId="77777777" w:rsidR="00CC0898" w:rsidRDefault="00CC0898">
      <w:pPr>
        <w:rPr>
          <w:b/>
          <w:sz w:val="24"/>
          <w:szCs w:val="24"/>
        </w:rPr>
      </w:pPr>
    </w:p>
    <w:p w14:paraId="0EB578E3" w14:textId="77777777" w:rsidR="00CC0898" w:rsidRDefault="00CC0898">
      <w:pPr>
        <w:rPr>
          <w:b/>
          <w:sz w:val="24"/>
          <w:szCs w:val="24"/>
        </w:rPr>
      </w:pPr>
    </w:p>
    <w:p w14:paraId="62EB436D" w14:textId="77777777" w:rsidR="00CC0898" w:rsidRPr="00CC0898" w:rsidRDefault="00CC0898">
      <w:pPr>
        <w:rPr>
          <w:sz w:val="24"/>
          <w:szCs w:val="24"/>
        </w:rPr>
      </w:pPr>
    </w:p>
    <w:sectPr w:rsidR="00CC0898" w:rsidRPr="00CC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E29B" w14:textId="77777777" w:rsidR="0096441D" w:rsidRDefault="0096441D">
      <w:r>
        <w:separator/>
      </w:r>
    </w:p>
  </w:endnote>
  <w:endnote w:type="continuationSeparator" w:id="0">
    <w:p w14:paraId="156A27D6" w14:textId="77777777" w:rsidR="0096441D" w:rsidRDefault="009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3223" w14:textId="77777777" w:rsidR="0096441D" w:rsidRDefault="0096441D">
      <w:r>
        <w:separator/>
      </w:r>
    </w:p>
  </w:footnote>
  <w:footnote w:type="continuationSeparator" w:id="0">
    <w:p w14:paraId="568F39B5" w14:textId="77777777" w:rsidR="0096441D" w:rsidRDefault="009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292C"/>
    <w:multiLevelType w:val="hybridMultilevel"/>
    <w:tmpl w:val="B14A047E"/>
    <w:lvl w:ilvl="0" w:tplc="8F82F3D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507E6BA4">
      <w:numFmt w:val="none"/>
      <w:lvlText w:val=""/>
      <w:lvlJc w:val="left"/>
      <w:pPr>
        <w:tabs>
          <w:tab w:val="num" w:pos="360"/>
        </w:tabs>
      </w:pPr>
    </w:lvl>
    <w:lvl w:ilvl="2" w:tplc="C988F028">
      <w:numFmt w:val="none"/>
      <w:lvlText w:val=""/>
      <w:lvlJc w:val="left"/>
      <w:pPr>
        <w:tabs>
          <w:tab w:val="num" w:pos="360"/>
        </w:tabs>
      </w:pPr>
    </w:lvl>
    <w:lvl w:ilvl="3" w:tplc="B4DCD166">
      <w:numFmt w:val="none"/>
      <w:lvlText w:val=""/>
      <w:lvlJc w:val="left"/>
      <w:pPr>
        <w:tabs>
          <w:tab w:val="num" w:pos="360"/>
        </w:tabs>
      </w:pPr>
    </w:lvl>
    <w:lvl w:ilvl="4" w:tplc="F77CE28C">
      <w:numFmt w:val="none"/>
      <w:lvlText w:val=""/>
      <w:lvlJc w:val="left"/>
      <w:pPr>
        <w:tabs>
          <w:tab w:val="num" w:pos="360"/>
        </w:tabs>
      </w:pPr>
    </w:lvl>
    <w:lvl w:ilvl="5" w:tplc="D1E24C7C">
      <w:numFmt w:val="none"/>
      <w:lvlText w:val=""/>
      <w:lvlJc w:val="left"/>
      <w:pPr>
        <w:tabs>
          <w:tab w:val="num" w:pos="360"/>
        </w:tabs>
      </w:pPr>
    </w:lvl>
    <w:lvl w:ilvl="6" w:tplc="C58AEC06">
      <w:numFmt w:val="none"/>
      <w:lvlText w:val=""/>
      <w:lvlJc w:val="left"/>
      <w:pPr>
        <w:tabs>
          <w:tab w:val="num" w:pos="360"/>
        </w:tabs>
      </w:pPr>
    </w:lvl>
    <w:lvl w:ilvl="7" w:tplc="657256EC">
      <w:numFmt w:val="none"/>
      <w:lvlText w:val=""/>
      <w:lvlJc w:val="left"/>
      <w:pPr>
        <w:tabs>
          <w:tab w:val="num" w:pos="360"/>
        </w:tabs>
      </w:pPr>
    </w:lvl>
    <w:lvl w:ilvl="8" w:tplc="072EB4C6">
      <w:numFmt w:val="none"/>
      <w:lvlText w:val=""/>
      <w:lvlJc w:val="left"/>
      <w:pPr>
        <w:tabs>
          <w:tab w:val="num" w:pos="360"/>
        </w:tabs>
      </w:pPr>
    </w:lvl>
  </w:abstractNum>
  <w:num w:numId="1" w16cid:durableId="25378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28"/>
    <w:rsid w:val="001031CC"/>
    <w:rsid w:val="001445E7"/>
    <w:rsid w:val="00197C23"/>
    <w:rsid w:val="00203307"/>
    <w:rsid w:val="00363B99"/>
    <w:rsid w:val="0037220B"/>
    <w:rsid w:val="00375028"/>
    <w:rsid w:val="0039474C"/>
    <w:rsid w:val="003C49CE"/>
    <w:rsid w:val="004220F6"/>
    <w:rsid w:val="00463A6F"/>
    <w:rsid w:val="004E0A64"/>
    <w:rsid w:val="004E2735"/>
    <w:rsid w:val="0050631D"/>
    <w:rsid w:val="005B0A10"/>
    <w:rsid w:val="00611C28"/>
    <w:rsid w:val="0064221C"/>
    <w:rsid w:val="006C1BE2"/>
    <w:rsid w:val="007E7433"/>
    <w:rsid w:val="00874407"/>
    <w:rsid w:val="008976F3"/>
    <w:rsid w:val="0096441D"/>
    <w:rsid w:val="00AD597D"/>
    <w:rsid w:val="00B92CE3"/>
    <w:rsid w:val="00BF4EED"/>
    <w:rsid w:val="00C00FA3"/>
    <w:rsid w:val="00CC0898"/>
    <w:rsid w:val="00D33A39"/>
    <w:rsid w:val="00D55067"/>
    <w:rsid w:val="00DC634C"/>
    <w:rsid w:val="00DD242C"/>
    <w:rsid w:val="00E3344E"/>
    <w:rsid w:val="00E77084"/>
    <w:rsid w:val="00EB34D7"/>
    <w:rsid w:val="00FD7789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F33CB"/>
  <w15:chartTrackingRefBased/>
  <w15:docId w15:val="{B14C76C1-D48D-43B1-8F4B-549E76A8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18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0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089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E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Filosek\Desktop\SZABLONY%20PISM\Za&#322;&#261;cznik%20nr%202%20-%20wskazowki.Podrecz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2 - wskazowki.Podrecznik.dot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IPA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Redakcja</dc:creator>
  <cp:keywords/>
  <dc:description/>
  <cp:lastModifiedBy>Agnieszka Filosek</cp:lastModifiedBy>
  <cp:revision>3</cp:revision>
  <cp:lastPrinted>2022-12-15T11:29:00Z</cp:lastPrinted>
  <dcterms:created xsi:type="dcterms:W3CDTF">2022-12-15T11:29:00Z</dcterms:created>
  <dcterms:modified xsi:type="dcterms:W3CDTF">2022-12-15T11:30:00Z</dcterms:modified>
</cp:coreProperties>
</file>